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1F" w:rsidRDefault="00D2621F" w:rsidP="00DD3DE8"/>
    <w:p w:rsidR="00DD3DE8" w:rsidRDefault="00DD3DE8" w:rsidP="00DD3DE8"/>
    <w:p w:rsidR="00DC7E05" w:rsidRDefault="00DC7E05" w:rsidP="00DD3DE8">
      <w:r>
        <w:t>Wednesday, 08 February 2017</w:t>
      </w:r>
    </w:p>
    <w:p w:rsidR="005D256B" w:rsidRDefault="005D256B" w:rsidP="00DD3DE8">
      <w:r>
        <w:t>Dear Parents and Carers,</w:t>
      </w:r>
    </w:p>
    <w:p w:rsidR="005D256B" w:rsidRDefault="005D256B" w:rsidP="00DD3DE8">
      <w:r>
        <w:t xml:space="preserve">On </w:t>
      </w:r>
      <w:r w:rsidR="00DC7E05">
        <w:t>Friday 7 April</w:t>
      </w:r>
      <w:r>
        <w:t>, we will be hosting our Mock Results Bre</w:t>
      </w:r>
      <w:r w:rsidR="00C47B9E">
        <w:t>akfast, to present students with</w:t>
      </w:r>
      <w:r>
        <w:t xml:space="preserve"> the results from the recent series of mock examinations. We feel strongly that you should be involved in this process and look forward to seeing you on Friday morning.</w:t>
      </w:r>
    </w:p>
    <w:p w:rsidR="005D256B" w:rsidRDefault="005D256B" w:rsidP="00DD3DE8">
      <w:r>
        <w:t xml:space="preserve">School will be open to parents </w:t>
      </w:r>
      <w:r w:rsidR="00C47B9E">
        <w:t>from</w:t>
      </w:r>
      <w:r>
        <w:t xml:space="preserve"> 07.30am until 08.50am so do please drop in to enjoy a coffee, croissant and a chat about your child’s results. Key staff will be on hand to answer any queries or concerns you may have. </w:t>
      </w:r>
    </w:p>
    <w:p w:rsidR="005D256B" w:rsidRDefault="005D256B" w:rsidP="00DD3DE8">
      <w:pPr>
        <w:rPr>
          <w:b/>
        </w:rPr>
      </w:pPr>
      <w:r>
        <w:rPr>
          <w:b/>
        </w:rPr>
        <w:t xml:space="preserve">Please note, we will not release results to students unless parents/carers are present. Those who are unable to collect results in person will have results posted home. </w:t>
      </w:r>
    </w:p>
    <w:p w:rsidR="005D256B" w:rsidRDefault="005D256B" w:rsidP="00DD3DE8">
      <w:r>
        <w:t>I look f</w:t>
      </w:r>
      <w:r w:rsidR="00DC7E05">
        <w:t xml:space="preserve">orward to seeing you on that Friday. </w:t>
      </w:r>
      <w:r>
        <w:t xml:space="preserve"> </w:t>
      </w:r>
    </w:p>
    <w:p w:rsidR="005D256B" w:rsidRDefault="005D256B" w:rsidP="00DD3DE8">
      <w:r>
        <w:t xml:space="preserve">Kind regards, </w:t>
      </w:r>
    </w:p>
    <w:p w:rsidR="005D256B" w:rsidRDefault="005D256B" w:rsidP="00DD3DE8">
      <w:r>
        <w:rPr>
          <w:noProof/>
          <w:lang w:eastAsia="en-GB"/>
        </w:rPr>
        <w:drawing>
          <wp:inline distT="0" distB="0" distL="0" distR="0">
            <wp:extent cx="1219200" cy="578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es s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11" cy="58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56B" w:rsidRPr="005D256B" w:rsidRDefault="005D256B" w:rsidP="005D256B">
      <w:pPr>
        <w:pStyle w:val="NoSpacing"/>
        <w:rPr>
          <w:sz w:val="22"/>
        </w:rPr>
      </w:pPr>
      <w:r w:rsidRPr="005D256B">
        <w:rPr>
          <w:sz w:val="22"/>
        </w:rPr>
        <w:t>Mr J Cannon</w:t>
      </w:r>
    </w:p>
    <w:p w:rsidR="005D256B" w:rsidRPr="005D256B" w:rsidRDefault="005D256B" w:rsidP="005D256B">
      <w:pPr>
        <w:pStyle w:val="NoSpacing"/>
        <w:rPr>
          <w:sz w:val="22"/>
        </w:rPr>
      </w:pPr>
      <w:r w:rsidRPr="005D256B">
        <w:rPr>
          <w:sz w:val="22"/>
        </w:rPr>
        <w:t xml:space="preserve">Assistant Headteacher. </w:t>
      </w:r>
    </w:p>
    <w:sectPr w:rsidR="005D256B" w:rsidRPr="005D256B" w:rsidSect="00A600FF">
      <w:headerReference w:type="even" r:id="rId9"/>
      <w:headerReference w:type="default" r:id="rId10"/>
      <w:headerReference w:type="first" r:id="rId11"/>
      <w:pgSz w:w="11906" w:h="16838"/>
      <w:pgMar w:top="2127" w:right="849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7A" w:rsidRDefault="009D307A">
      <w:pPr>
        <w:spacing w:after="0" w:line="240" w:lineRule="auto"/>
      </w:pPr>
      <w:r>
        <w:separator/>
      </w:r>
    </w:p>
  </w:endnote>
  <w:endnote w:type="continuationSeparator" w:id="0">
    <w:p w:rsidR="009D307A" w:rsidRDefault="009D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7A" w:rsidRDefault="009D307A">
      <w:pPr>
        <w:spacing w:after="0" w:line="240" w:lineRule="auto"/>
      </w:pPr>
      <w:r>
        <w:separator/>
      </w:r>
    </w:p>
  </w:footnote>
  <w:footnote w:type="continuationSeparator" w:id="0">
    <w:p w:rsidR="009D307A" w:rsidRDefault="009D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ED" w:rsidRDefault="009D307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691084" o:spid="_x0000_s2050" type="#_x0000_t75" style="position:absolute;margin-left:0;margin-top:0;width:585pt;height:827.75pt;z-index:-251658752;mso-position-horizontal:center;mso-position-horizontal-relative:margin;mso-position-vertical:center;mso-position-vertical-relative:margin" o:allowincell="f">
          <v:imagedata r:id="rId1" o:title="Letterhead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ED" w:rsidRDefault="00EC2E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66F6174" wp14:editId="79FA4D71">
          <wp:simplePos x="0" y="0"/>
          <wp:positionH relativeFrom="column">
            <wp:posOffset>-535305</wp:posOffset>
          </wp:positionH>
          <wp:positionV relativeFrom="paragraph">
            <wp:posOffset>-344805</wp:posOffset>
          </wp:positionV>
          <wp:extent cx="7357306" cy="10410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inal-COMPLETE-JAN-2014-(prin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749" cy="10414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ED" w:rsidRDefault="009D307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691083" o:spid="_x0000_s2049" type="#_x0000_t75" style="position:absolute;margin-left:0;margin-top:0;width:585pt;height:827.75pt;z-index:-251659776;mso-position-horizontal:center;mso-position-horizontal-relative:margin;mso-position-vertical:center;mso-position-vertical-relative:margin" o:allowincell="f">
          <v:imagedata r:id="rId1" o:title="Letterhead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579"/>
    <w:multiLevelType w:val="hybridMultilevel"/>
    <w:tmpl w:val="B47A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29C1"/>
    <w:multiLevelType w:val="hybridMultilevel"/>
    <w:tmpl w:val="3A6C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2289"/>
    <w:multiLevelType w:val="hybridMultilevel"/>
    <w:tmpl w:val="52F4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15EE"/>
    <w:multiLevelType w:val="hybridMultilevel"/>
    <w:tmpl w:val="0896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B76F2"/>
    <w:multiLevelType w:val="hybridMultilevel"/>
    <w:tmpl w:val="DE5C26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6D0628"/>
    <w:multiLevelType w:val="hybridMultilevel"/>
    <w:tmpl w:val="D1AA035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CE60C0F"/>
    <w:multiLevelType w:val="hybridMultilevel"/>
    <w:tmpl w:val="9724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6EA9"/>
    <w:multiLevelType w:val="hybridMultilevel"/>
    <w:tmpl w:val="0EAC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ED"/>
    <w:rsid w:val="00006723"/>
    <w:rsid w:val="000233D6"/>
    <w:rsid w:val="000E61AA"/>
    <w:rsid w:val="00141E68"/>
    <w:rsid w:val="00296685"/>
    <w:rsid w:val="003816EA"/>
    <w:rsid w:val="00470ACD"/>
    <w:rsid w:val="00470C7A"/>
    <w:rsid w:val="005366ED"/>
    <w:rsid w:val="00583698"/>
    <w:rsid w:val="005D256B"/>
    <w:rsid w:val="00636F4B"/>
    <w:rsid w:val="00724A80"/>
    <w:rsid w:val="00770F4B"/>
    <w:rsid w:val="007F64E8"/>
    <w:rsid w:val="008D5B07"/>
    <w:rsid w:val="009715C5"/>
    <w:rsid w:val="009A32DE"/>
    <w:rsid w:val="009B7EED"/>
    <w:rsid w:val="009D0610"/>
    <w:rsid w:val="009D307A"/>
    <w:rsid w:val="00A50B0B"/>
    <w:rsid w:val="00A600FF"/>
    <w:rsid w:val="00A6119E"/>
    <w:rsid w:val="00AC0877"/>
    <w:rsid w:val="00B26843"/>
    <w:rsid w:val="00B80357"/>
    <w:rsid w:val="00C255FD"/>
    <w:rsid w:val="00C47B9E"/>
    <w:rsid w:val="00C55E10"/>
    <w:rsid w:val="00D2621F"/>
    <w:rsid w:val="00D30D3C"/>
    <w:rsid w:val="00DC7E05"/>
    <w:rsid w:val="00DD3DE8"/>
    <w:rsid w:val="00E004B4"/>
    <w:rsid w:val="00EC2ED0"/>
    <w:rsid w:val="00EC4804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2AAA3C4-1F84-4108-BCF0-197CD29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qFormat/>
    <w:rPr>
      <w:rFonts w:eastAsia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Phillips\Downloads\Jan%202014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824D-986F-4E5D-8397-8C1D8C8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2014 Template (1)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Phillips</dc:creator>
  <cp:lastModifiedBy>J Cannon</cp:lastModifiedBy>
  <cp:revision>2</cp:revision>
  <cp:lastPrinted>2016-12-12T09:47:00Z</cp:lastPrinted>
  <dcterms:created xsi:type="dcterms:W3CDTF">2017-02-08T16:39:00Z</dcterms:created>
  <dcterms:modified xsi:type="dcterms:W3CDTF">2017-02-08T16:39:00Z</dcterms:modified>
</cp:coreProperties>
</file>